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154" w:rsidRPr="00423E82" w:rsidRDefault="00D3553B">
      <w:pPr>
        <w:rPr>
          <w:rFonts w:ascii="Arial Black" w:hAnsi="Arial Black"/>
          <w:b/>
          <w:sz w:val="24"/>
          <w:szCs w:val="24"/>
          <w:u w:val="single"/>
        </w:rPr>
      </w:pPr>
      <w:r w:rsidRPr="00423E82">
        <w:rPr>
          <w:rFonts w:ascii="Arial Black" w:hAnsi="Arial Black"/>
          <w:b/>
          <w:sz w:val="24"/>
          <w:szCs w:val="24"/>
          <w:u w:val="single"/>
        </w:rPr>
        <w:t>Einwilligungserklärung für ein Piercing</w:t>
      </w:r>
    </w:p>
    <w:p w:rsidR="00D3553B" w:rsidRDefault="00B21DEE">
      <w:r>
        <w:t>*</w:t>
      </w:r>
      <w:r w:rsidR="00D3553B">
        <w:t>Vorname/ Nachname :__________________________________________________</w:t>
      </w:r>
    </w:p>
    <w:p w:rsidR="00D3553B" w:rsidRDefault="00514764">
      <w:r>
        <w:t>*</w:t>
      </w:r>
      <w:proofErr w:type="spellStart"/>
      <w:r>
        <w:t>Email</w:t>
      </w:r>
      <w:proofErr w:type="spellEnd"/>
      <w:r>
        <w:t xml:space="preserve"> Adresse               </w:t>
      </w:r>
      <w:r w:rsidR="00D3553B">
        <w:t>:__________________________________________________</w:t>
      </w:r>
    </w:p>
    <w:p w:rsidR="00892591" w:rsidRDefault="00B21DEE">
      <w:r>
        <w:t>*</w:t>
      </w:r>
      <w:r w:rsidR="00514764">
        <w:t>Telefonnummer</w:t>
      </w:r>
      <w:r w:rsidR="00892591">
        <w:t xml:space="preserve">           :__________________________________________________</w:t>
      </w:r>
    </w:p>
    <w:p w:rsidR="00D3553B" w:rsidRDefault="00B21DEE">
      <w:r>
        <w:t>*</w:t>
      </w:r>
      <w:r w:rsidR="00514764">
        <w:t>Geburtstag/Alter</w:t>
      </w:r>
      <w:r w:rsidR="00D3553B">
        <w:t xml:space="preserve">         :__________________________________________________</w:t>
      </w:r>
    </w:p>
    <w:p w:rsidR="00D3553B" w:rsidRDefault="00B21DEE">
      <w:r>
        <w:t>*</w:t>
      </w:r>
      <w:r w:rsidR="00514764">
        <w:t xml:space="preserve">Adresse/ Wohnort      </w:t>
      </w:r>
      <w:r w:rsidR="00D3553B">
        <w:t>:__________________________________________________</w:t>
      </w:r>
    </w:p>
    <w:p w:rsidR="00D3553B" w:rsidRDefault="00D3553B">
      <w:proofErr w:type="spellStart"/>
      <w:r>
        <w:t>Piercingstelle</w:t>
      </w:r>
      <w:proofErr w:type="spellEnd"/>
      <w:r>
        <w:t xml:space="preserve">              </w:t>
      </w:r>
      <w:r w:rsidR="00B21DEE">
        <w:t xml:space="preserve"> </w:t>
      </w:r>
      <w:r>
        <w:t xml:space="preserve"> </w:t>
      </w:r>
      <w:r w:rsidR="00B21DEE">
        <w:t xml:space="preserve"> </w:t>
      </w:r>
      <w:r>
        <w:t xml:space="preserve"> :__________________________________________________</w:t>
      </w:r>
    </w:p>
    <w:p w:rsidR="00A44573" w:rsidRDefault="00A44573">
      <w:proofErr w:type="spellStart"/>
      <w:r>
        <w:t>Insta</w:t>
      </w:r>
      <w:proofErr w:type="spellEnd"/>
      <w:r>
        <w:t xml:space="preserve"> oder Facebook  </w:t>
      </w:r>
      <w:r w:rsidR="00B21DEE">
        <w:t xml:space="preserve">  </w:t>
      </w:r>
      <w:r w:rsidR="00514764">
        <w:t xml:space="preserve"> </w:t>
      </w:r>
      <w:r>
        <w:t xml:space="preserve"> :__________________________________________________</w:t>
      </w:r>
    </w:p>
    <w:p w:rsidR="00EB595A" w:rsidRDefault="00EB595A">
      <w:r>
        <w:t>Auf Weiterempfehlung von ( Name der Person ) _____________________________</w:t>
      </w:r>
    </w:p>
    <w:tbl>
      <w:tblPr>
        <w:tblStyle w:val="Tabellenraster"/>
        <w:tblW w:w="9302" w:type="dxa"/>
        <w:tblLook w:val="04A0" w:firstRow="1" w:lastRow="0" w:firstColumn="1" w:lastColumn="0" w:noHBand="0" w:noVBand="1"/>
      </w:tblPr>
      <w:tblGrid>
        <w:gridCol w:w="4468"/>
        <w:gridCol w:w="2449"/>
        <w:gridCol w:w="2385"/>
      </w:tblGrid>
      <w:tr w:rsidR="00D3553B" w:rsidTr="00B706D2">
        <w:trPr>
          <w:trHeight w:val="513"/>
        </w:trPr>
        <w:tc>
          <w:tcPr>
            <w:tcW w:w="9302" w:type="dxa"/>
            <w:gridSpan w:val="3"/>
          </w:tcPr>
          <w:p w:rsidR="00D3553B" w:rsidRPr="00EB595A" w:rsidRDefault="00D3553B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Leiden Sie an einer der folgenden Krankheiten? Gesundheitliche Fragen</w:t>
            </w:r>
          </w:p>
          <w:p w:rsidR="00D3553B" w:rsidRPr="00EB595A" w:rsidRDefault="00D3553B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Zutreffendes bitte wahrheitsgetreu ankreuzen</w:t>
            </w:r>
          </w:p>
        </w:tc>
      </w:tr>
      <w:tr w:rsidR="00D3553B" w:rsidTr="00B706D2">
        <w:trPr>
          <w:trHeight w:val="275"/>
        </w:trPr>
        <w:tc>
          <w:tcPr>
            <w:tcW w:w="4468" w:type="dxa"/>
          </w:tcPr>
          <w:p w:rsidR="00D3553B" w:rsidRPr="00EB595A" w:rsidRDefault="00D3553B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Hämophilie ( Blutkrankheit)</w:t>
            </w:r>
          </w:p>
        </w:tc>
        <w:tc>
          <w:tcPr>
            <w:tcW w:w="2449" w:type="dxa"/>
          </w:tcPr>
          <w:p w:rsidR="00D3553B" w:rsidRPr="00EB595A" w:rsidRDefault="00D3553B" w:rsidP="00D3553B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Ja</w:t>
            </w:r>
          </w:p>
        </w:tc>
        <w:tc>
          <w:tcPr>
            <w:tcW w:w="2385" w:type="dxa"/>
          </w:tcPr>
          <w:p w:rsidR="00D3553B" w:rsidRPr="00EB595A" w:rsidRDefault="00D3553B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Nein</w:t>
            </w:r>
          </w:p>
        </w:tc>
      </w:tr>
      <w:tr w:rsidR="00D3553B" w:rsidTr="00B706D2">
        <w:trPr>
          <w:trHeight w:val="248"/>
        </w:trPr>
        <w:tc>
          <w:tcPr>
            <w:tcW w:w="4468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Diabetes  ( Zuckerkrankheit )</w:t>
            </w:r>
          </w:p>
        </w:tc>
        <w:tc>
          <w:tcPr>
            <w:tcW w:w="2449" w:type="dxa"/>
          </w:tcPr>
          <w:p w:rsidR="00D3553B" w:rsidRPr="00EB595A" w:rsidRDefault="00D3553B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Ja</w:t>
            </w:r>
          </w:p>
        </w:tc>
        <w:tc>
          <w:tcPr>
            <w:tcW w:w="2385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Nein</w:t>
            </w:r>
          </w:p>
        </w:tc>
      </w:tr>
      <w:tr w:rsidR="00D3553B" w:rsidTr="00B706D2">
        <w:trPr>
          <w:trHeight w:val="234"/>
        </w:trPr>
        <w:tc>
          <w:tcPr>
            <w:tcW w:w="4468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 xml:space="preserve">Hepatitis </w:t>
            </w:r>
            <w:r w:rsidR="00A44573" w:rsidRPr="00EB595A">
              <w:rPr>
                <w:sz w:val="18"/>
                <w:szCs w:val="18"/>
              </w:rPr>
              <w:t>A B C</w:t>
            </w:r>
          </w:p>
        </w:tc>
        <w:tc>
          <w:tcPr>
            <w:tcW w:w="2449" w:type="dxa"/>
          </w:tcPr>
          <w:p w:rsidR="00D3553B" w:rsidRPr="00EB595A" w:rsidRDefault="00D3553B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Ja</w:t>
            </w:r>
          </w:p>
        </w:tc>
        <w:tc>
          <w:tcPr>
            <w:tcW w:w="2385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Nein</w:t>
            </w:r>
          </w:p>
        </w:tc>
      </w:tr>
      <w:tr w:rsidR="00D3553B" w:rsidTr="00B706D2">
        <w:trPr>
          <w:trHeight w:val="234"/>
        </w:trPr>
        <w:tc>
          <w:tcPr>
            <w:tcW w:w="4468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HIV Positiv</w:t>
            </w:r>
          </w:p>
        </w:tc>
        <w:tc>
          <w:tcPr>
            <w:tcW w:w="2449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Ja</w:t>
            </w:r>
          </w:p>
        </w:tc>
        <w:tc>
          <w:tcPr>
            <w:tcW w:w="2385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Nein</w:t>
            </w:r>
          </w:p>
        </w:tc>
      </w:tr>
      <w:tr w:rsidR="00D3553B" w:rsidTr="00B706D2">
        <w:trPr>
          <w:trHeight w:val="250"/>
        </w:trPr>
        <w:tc>
          <w:tcPr>
            <w:tcW w:w="4468" w:type="dxa"/>
          </w:tcPr>
          <w:p w:rsidR="00D3553B" w:rsidRPr="00EB595A" w:rsidRDefault="008E7EF4" w:rsidP="00423E82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 xml:space="preserve">Hauterkrankungen </w:t>
            </w:r>
            <w:r w:rsidR="00A44573" w:rsidRPr="00EB595A">
              <w:rPr>
                <w:sz w:val="18"/>
                <w:szCs w:val="18"/>
              </w:rPr>
              <w:t>( Pilz, Schuppenflechte, Neurodermitis</w:t>
            </w:r>
            <w:r w:rsidR="008D7CAD" w:rsidRPr="00EB595A">
              <w:rPr>
                <w:sz w:val="18"/>
                <w:szCs w:val="18"/>
              </w:rPr>
              <w:t>, Wundrose, Blasen)</w:t>
            </w:r>
          </w:p>
        </w:tc>
        <w:tc>
          <w:tcPr>
            <w:tcW w:w="2449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Ja</w:t>
            </w:r>
          </w:p>
        </w:tc>
        <w:tc>
          <w:tcPr>
            <w:tcW w:w="2385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Nein</w:t>
            </w:r>
          </w:p>
        </w:tc>
      </w:tr>
      <w:tr w:rsidR="00D3553B" w:rsidTr="00B706D2">
        <w:trPr>
          <w:trHeight w:val="275"/>
        </w:trPr>
        <w:tc>
          <w:tcPr>
            <w:tcW w:w="4468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 xml:space="preserve">Allergien </w:t>
            </w:r>
            <w:r w:rsidR="00A44573" w:rsidRPr="00EB595A">
              <w:rPr>
                <w:sz w:val="18"/>
                <w:szCs w:val="18"/>
              </w:rPr>
              <w:t>( Schmuck, Desinfektionsmittel, Latex)</w:t>
            </w:r>
          </w:p>
        </w:tc>
        <w:tc>
          <w:tcPr>
            <w:tcW w:w="2449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Ja</w:t>
            </w:r>
          </w:p>
        </w:tc>
        <w:tc>
          <w:tcPr>
            <w:tcW w:w="2385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Nein</w:t>
            </w:r>
          </w:p>
        </w:tc>
      </w:tr>
      <w:tr w:rsidR="00D3553B" w:rsidTr="00B706D2">
        <w:trPr>
          <w:trHeight w:val="248"/>
        </w:trPr>
        <w:tc>
          <w:tcPr>
            <w:tcW w:w="4468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Geschlechtskrankheiten</w:t>
            </w:r>
          </w:p>
        </w:tc>
        <w:tc>
          <w:tcPr>
            <w:tcW w:w="2449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Ja</w:t>
            </w:r>
          </w:p>
        </w:tc>
        <w:tc>
          <w:tcPr>
            <w:tcW w:w="2385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Nein</w:t>
            </w:r>
          </w:p>
        </w:tc>
      </w:tr>
      <w:tr w:rsidR="00D3553B" w:rsidTr="00B706D2">
        <w:trPr>
          <w:trHeight w:val="234"/>
        </w:trPr>
        <w:tc>
          <w:tcPr>
            <w:tcW w:w="4468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Epilepsie</w:t>
            </w:r>
          </w:p>
        </w:tc>
        <w:tc>
          <w:tcPr>
            <w:tcW w:w="2449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Ja</w:t>
            </w:r>
          </w:p>
        </w:tc>
        <w:tc>
          <w:tcPr>
            <w:tcW w:w="2385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Nein</w:t>
            </w:r>
          </w:p>
        </w:tc>
      </w:tr>
      <w:tr w:rsidR="00D3553B" w:rsidTr="00B706D2">
        <w:trPr>
          <w:trHeight w:val="234"/>
        </w:trPr>
        <w:tc>
          <w:tcPr>
            <w:tcW w:w="4468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Akute Herz- Kreislaufprobleme</w:t>
            </w:r>
          </w:p>
        </w:tc>
        <w:tc>
          <w:tcPr>
            <w:tcW w:w="2449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Ja</w:t>
            </w:r>
          </w:p>
        </w:tc>
        <w:tc>
          <w:tcPr>
            <w:tcW w:w="2385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Nein</w:t>
            </w:r>
          </w:p>
        </w:tc>
      </w:tr>
      <w:tr w:rsidR="00D3553B" w:rsidTr="00B706D2">
        <w:trPr>
          <w:trHeight w:val="483"/>
        </w:trPr>
        <w:tc>
          <w:tcPr>
            <w:tcW w:w="4468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 xml:space="preserve">Nehmen Sie </w:t>
            </w:r>
            <w:r w:rsidR="00D55AE0" w:rsidRPr="00EB595A">
              <w:rPr>
                <w:sz w:val="18"/>
                <w:szCs w:val="18"/>
              </w:rPr>
              <w:t>Medikamente</w:t>
            </w:r>
            <w:r w:rsidRPr="00EB595A">
              <w:rPr>
                <w:sz w:val="18"/>
                <w:szCs w:val="18"/>
              </w:rPr>
              <w:t xml:space="preserve"> </w:t>
            </w:r>
            <w:r w:rsidR="00164915">
              <w:rPr>
                <w:sz w:val="18"/>
                <w:szCs w:val="18"/>
              </w:rPr>
              <w:t>zur</w:t>
            </w:r>
            <w:r w:rsidRPr="00EB595A">
              <w:rPr>
                <w:sz w:val="18"/>
                <w:szCs w:val="18"/>
              </w:rPr>
              <w:t xml:space="preserve"> Blutverdünnung</w:t>
            </w:r>
          </w:p>
        </w:tc>
        <w:tc>
          <w:tcPr>
            <w:tcW w:w="2449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Ja</w:t>
            </w:r>
          </w:p>
        </w:tc>
        <w:tc>
          <w:tcPr>
            <w:tcW w:w="2385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Nein</w:t>
            </w:r>
          </w:p>
        </w:tc>
      </w:tr>
      <w:tr w:rsidR="00D3553B" w:rsidTr="00B706D2">
        <w:trPr>
          <w:trHeight w:val="275"/>
        </w:trPr>
        <w:tc>
          <w:tcPr>
            <w:tcW w:w="4468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Bestehet eine Schwangerschaft</w:t>
            </w:r>
            <w:r w:rsidR="002F11F2" w:rsidRPr="00EB595A">
              <w:rPr>
                <w:sz w:val="18"/>
                <w:szCs w:val="18"/>
              </w:rPr>
              <w:t xml:space="preserve"> oder Stillzeit</w:t>
            </w:r>
          </w:p>
        </w:tc>
        <w:tc>
          <w:tcPr>
            <w:tcW w:w="2449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Ja</w:t>
            </w:r>
          </w:p>
        </w:tc>
        <w:tc>
          <w:tcPr>
            <w:tcW w:w="2385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Nein</w:t>
            </w:r>
          </w:p>
        </w:tc>
      </w:tr>
      <w:tr w:rsidR="00D3553B" w:rsidTr="00B706D2">
        <w:trPr>
          <w:trHeight w:val="248"/>
        </w:trPr>
        <w:tc>
          <w:tcPr>
            <w:tcW w:w="4468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Stehen Sie unter Alkoholeinfluss</w:t>
            </w:r>
          </w:p>
        </w:tc>
        <w:tc>
          <w:tcPr>
            <w:tcW w:w="2449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Ja</w:t>
            </w:r>
          </w:p>
        </w:tc>
        <w:tc>
          <w:tcPr>
            <w:tcW w:w="2385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Nein</w:t>
            </w:r>
          </w:p>
        </w:tc>
      </w:tr>
      <w:tr w:rsidR="00D3553B" w:rsidTr="00B706D2">
        <w:trPr>
          <w:trHeight w:val="277"/>
        </w:trPr>
        <w:tc>
          <w:tcPr>
            <w:tcW w:w="4468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Stehen Sie unter Drogeneinfluss</w:t>
            </w:r>
          </w:p>
        </w:tc>
        <w:tc>
          <w:tcPr>
            <w:tcW w:w="2449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Ja</w:t>
            </w:r>
          </w:p>
        </w:tc>
        <w:tc>
          <w:tcPr>
            <w:tcW w:w="2385" w:type="dxa"/>
          </w:tcPr>
          <w:p w:rsidR="00D3553B" w:rsidRPr="00EB595A" w:rsidRDefault="008E7EF4">
            <w:pPr>
              <w:rPr>
                <w:sz w:val="18"/>
                <w:szCs w:val="18"/>
              </w:rPr>
            </w:pPr>
            <w:r w:rsidRPr="00EB595A">
              <w:rPr>
                <w:sz w:val="18"/>
                <w:szCs w:val="18"/>
              </w:rPr>
              <w:t>O Nein</w:t>
            </w:r>
          </w:p>
        </w:tc>
      </w:tr>
    </w:tbl>
    <w:p w:rsidR="008E7EF4" w:rsidRDefault="008E7EF4">
      <w:pPr>
        <w:rPr>
          <w:b/>
        </w:rPr>
      </w:pPr>
      <w:r w:rsidRPr="008E7EF4">
        <w:rPr>
          <w:b/>
        </w:rPr>
        <w:t>Die obenstehenden Angaben unterliegen dem Datenschutz und werden streng vertraulich behandelt.</w:t>
      </w:r>
    </w:p>
    <w:p w:rsidR="00423E82" w:rsidRPr="00B706D2" w:rsidRDefault="00B706D2" w:rsidP="00423E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40" w:lineRule="auto"/>
        <w:ind w:hanging="720"/>
        <w:rPr>
          <w:rFonts w:ascii="Arial" w:hAnsi="Arial" w:cs="Arial"/>
          <w:b/>
          <w:sz w:val="20"/>
          <w:szCs w:val="20"/>
          <w:lang w:val="de-DE"/>
        </w:rPr>
      </w:pPr>
      <w:bookmarkStart w:id="0" w:name="_GoBack"/>
      <w:r>
        <w:rPr>
          <w:b/>
          <w:sz w:val="20"/>
          <w:szCs w:val="20"/>
        </w:rPr>
        <w:t xml:space="preserve">           </w:t>
      </w:r>
      <w:r w:rsidR="00A44573" w:rsidRPr="00B706D2">
        <w:rPr>
          <w:b/>
          <w:sz w:val="20"/>
          <w:szCs w:val="20"/>
        </w:rPr>
        <w:t>Ein Piercing ist eine Verletzung und muss gepflegt werden, es können Rötungen, Schwellungen, Krusten, Keloide und auch Wundsekret auftreten. Ein Piercing braucht Zeit zum heilen, deshalb ist Geduld gefragt.</w:t>
      </w:r>
    </w:p>
    <w:p w:rsidR="00A44573" w:rsidRPr="00B706D2" w:rsidRDefault="00B706D2" w:rsidP="00A4457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40" w:lineRule="auto"/>
        <w:ind w:hanging="720"/>
        <w:rPr>
          <w:rFonts w:ascii="Arial" w:hAnsi="Arial" w:cs="Arial"/>
          <w:b/>
          <w:sz w:val="20"/>
          <w:szCs w:val="20"/>
          <w:lang w:val="de-DE"/>
        </w:rPr>
      </w:pPr>
      <w:r>
        <w:rPr>
          <w:b/>
          <w:sz w:val="20"/>
          <w:szCs w:val="20"/>
        </w:rPr>
        <w:t xml:space="preserve">           </w:t>
      </w:r>
      <w:r w:rsidR="00A44573" w:rsidRPr="00B706D2">
        <w:rPr>
          <w:b/>
          <w:sz w:val="20"/>
          <w:szCs w:val="20"/>
        </w:rPr>
        <w:t>Hiermit bestätige ich, dass ich</w:t>
      </w:r>
      <w:r w:rsidR="00304C82">
        <w:rPr>
          <w:b/>
          <w:sz w:val="20"/>
          <w:szCs w:val="20"/>
        </w:rPr>
        <w:t xml:space="preserve"> auf Wunsch,</w:t>
      </w:r>
      <w:r w:rsidR="00A44573" w:rsidRPr="00B706D2">
        <w:rPr>
          <w:b/>
          <w:sz w:val="20"/>
          <w:szCs w:val="20"/>
        </w:rPr>
        <w:t xml:space="preserve"> über die möglichen Risiken eines Piercings, die erforderliche Nachbehandlung, sowie über die Möglichkeit der Entfernung des Piercings und der damit verbundenen Gefahren aufgeklärt worden bin. </w:t>
      </w:r>
    </w:p>
    <w:p w:rsidR="008E7EF4" w:rsidRPr="00B706D2" w:rsidRDefault="00B706D2" w:rsidP="00B13AC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40" w:lineRule="auto"/>
        <w:ind w:hanging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</w:t>
      </w:r>
      <w:r w:rsidR="00B13ACD" w:rsidRPr="00B706D2">
        <w:rPr>
          <w:rFonts w:ascii="Arial" w:hAnsi="Arial" w:cs="Arial"/>
          <w:sz w:val="20"/>
          <w:szCs w:val="20"/>
          <w:lang w:val="de-DE"/>
        </w:rPr>
        <w:t>Dürfen Fot</w:t>
      </w:r>
      <w:r w:rsidRPr="00B706D2">
        <w:rPr>
          <w:rFonts w:ascii="Arial" w:hAnsi="Arial" w:cs="Arial"/>
          <w:sz w:val="20"/>
          <w:szCs w:val="20"/>
          <w:lang w:val="de-DE"/>
        </w:rPr>
        <w:t>os( Gesicht nicht erkennbar) für Sozialmedia verwendet werden? Bitte ankreuzen   JA    NEIN</w:t>
      </w:r>
      <w:r w:rsidR="00B13ACD" w:rsidRPr="00B706D2">
        <w:rPr>
          <w:sz w:val="32"/>
          <w:szCs w:val="3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81"/>
      </w:tblGrid>
      <w:tr w:rsidR="008E7EF4" w:rsidRPr="00F27FC9" w:rsidTr="00B706D2">
        <w:trPr>
          <w:trHeight w:val="259"/>
        </w:trPr>
        <w:tc>
          <w:tcPr>
            <w:tcW w:w="8981" w:type="dxa"/>
          </w:tcPr>
          <w:bookmarkEnd w:id="0"/>
          <w:p w:rsidR="008E7EF4" w:rsidRPr="00F27FC9" w:rsidRDefault="00D55AE0">
            <w:pPr>
              <w:rPr>
                <w:b/>
                <w:sz w:val="18"/>
                <w:szCs w:val="18"/>
              </w:rPr>
            </w:pPr>
            <w:r w:rsidRPr="00F27FC9">
              <w:rPr>
                <w:b/>
                <w:sz w:val="18"/>
                <w:szCs w:val="18"/>
              </w:rPr>
              <w:t xml:space="preserve">Ich bestätige das ich die oben stehenden Informationen gelesen und verstanden zu haben und weder rechtliche noch anders geartete Ansprüchen an den </w:t>
            </w:r>
            <w:proofErr w:type="spellStart"/>
            <w:r w:rsidRPr="00F27FC9">
              <w:rPr>
                <w:b/>
                <w:sz w:val="18"/>
                <w:szCs w:val="18"/>
              </w:rPr>
              <w:t>Pie</w:t>
            </w:r>
            <w:r w:rsidR="00F90675" w:rsidRPr="00F27FC9">
              <w:rPr>
                <w:b/>
                <w:sz w:val="18"/>
                <w:szCs w:val="18"/>
              </w:rPr>
              <w:t>r</w:t>
            </w:r>
            <w:r w:rsidR="00C015E8" w:rsidRPr="00F27FC9">
              <w:rPr>
                <w:b/>
                <w:sz w:val="18"/>
                <w:szCs w:val="18"/>
              </w:rPr>
              <w:t>c</w:t>
            </w:r>
            <w:r w:rsidRPr="00F27FC9">
              <w:rPr>
                <w:b/>
                <w:sz w:val="18"/>
                <w:szCs w:val="18"/>
              </w:rPr>
              <w:t>er</w:t>
            </w:r>
            <w:proofErr w:type="spellEnd"/>
            <w:r w:rsidRPr="00F27FC9">
              <w:rPr>
                <w:b/>
                <w:sz w:val="18"/>
                <w:szCs w:val="18"/>
              </w:rPr>
              <w:t xml:space="preserve"> oder das Studio zu stellen.  Alle meine Fragen wurden korrekt, vollständig und mir verständlich beantwortet. Ich hatte ausreichend Zeit und Gelegenheit meine Entscheidung zu überdenken.</w:t>
            </w:r>
          </w:p>
          <w:p w:rsidR="00D55AE0" w:rsidRPr="00F27FC9" w:rsidRDefault="00D55AE0">
            <w:pPr>
              <w:rPr>
                <w:b/>
                <w:sz w:val="18"/>
                <w:szCs w:val="18"/>
              </w:rPr>
            </w:pPr>
          </w:p>
          <w:p w:rsidR="00D55AE0" w:rsidRPr="00F27FC9" w:rsidRDefault="00D55AE0">
            <w:pPr>
              <w:rPr>
                <w:b/>
                <w:sz w:val="18"/>
                <w:szCs w:val="18"/>
              </w:rPr>
            </w:pPr>
          </w:p>
          <w:p w:rsidR="00D55AE0" w:rsidRPr="00F27FC9" w:rsidRDefault="00D55AE0">
            <w:pPr>
              <w:rPr>
                <w:b/>
                <w:sz w:val="18"/>
                <w:szCs w:val="18"/>
              </w:rPr>
            </w:pPr>
            <w:r w:rsidRPr="00F27FC9">
              <w:rPr>
                <w:b/>
                <w:sz w:val="18"/>
                <w:szCs w:val="18"/>
              </w:rPr>
              <w:t>_________________________                                                   _______________________________</w:t>
            </w:r>
          </w:p>
          <w:p w:rsidR="00D55AE0" w:rsidRPr="00F27FC9" w:rsidRDefault="00443F73" w:rsidP="00F27FC9">
            <w:pPr>
              <w:rPr>
                <w:b/>
                <w:sz w:val="18"/>
                <w:szCs w:val="18"/>
              </w:rPr>
            </w:pPr>
            <w:r w:rsidRPr="00F27FC9">
              <w:rPr>
                <w:b/>
                <w:sz w:val="18"/>
                <w:szCs w:val="18"/>
              </w:rPr>
              <w:t xml:space="preserve">Datum                                                                  </w:t>
            </w:r>
            <w:r w:rsidR="001415B0">
              <w:rPr>
                <w:b/>
                <w:sz w:val="18"/>
                <w:szCs w:val="18"/>
              </w:rPr>
              <w:t xml:space="preserve">                           Unter</w:t>
            </w:r>
            <w:r w:rsidRPr="00F27FC9">
              <w:rPr>
                <w:b/>
                <w:sz w:val="18"/>
                <w:szCs w:val="18"/>
              </w:rPr>
              <w:t>schrift</w:t>
            </w:r>
            <w:r w:rsidR="00D55AE0" w:rsidRPr="00F27FC9">
              <w:rPr>
                <w:b/>
                <w:sz w:val="18"/>
                <w:szCs w:val="18"/>
              </w:rPr>
              <w:t xml:space="preserve">                                                                    </w:t>
            </w:r>
          </w:p>
        </w:tc>
      </w:tr>
    </w:tbl>
    <w:p w:rsidR="00DD0E3E" w:rsidRPr="00326F52" w:rsidRDefault="00DD0E3E" w:rsidP="00DD0E3E">
      <w:pPr>
        <w:rPr>
          <w:sz w:val="24"/>
          <w:szCs w:val="24"/>
        </w:rPr>
      </w:pPr>
    </w:p>
    <w:sectPr w:rsidR="00DD0E3E" w:rsidRPr="00326F52" w:rsidSect="00423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736" w:rsidRDefault="009B4736" w:rsidP="00CF0B6E">
      <w:pPr>
        <w:spacing w:after="0" w:line="240" w:lineRule="auto"/>
      </w:pPr>
      <w:r>
        <w:separator/>
      </w:r>
    </w:p>
  </w:endnote>
  <w:endnote w:type="continuationSeparator" w:id="0">
    <w:p w:rsidR="009B4736" w:rsidRDefault="009B4736" w:rsidP="00CF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6E" w:rsidRDefault="00CF0B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6E" w:rsidRDefault="00CF0B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6E" w:rsidRDefault="00CF0B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736" w:rsidRDefault="009B4736" w:rsidP="00CF0B6E">
      <w:pPr>
        <w:spacing w:after="0" w:line="240" w:lineRule="auto"/>
      </w:pPr>
      <w:r>
        <w:separator/>
      </w:r>
    </w:p>
  </w:footnote>
  <w:footnote w:type="continuationSeparator" w:id="0">
    <w:p w:rsidR="009B4736" w:rsidRDefault="009B4736" w:rsidP="00CF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6E" w:rsidRDefault="00CF0B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6E" w:rsidRDefault="00CF0B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6E" w:rsidRDefault="00CF0B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0A4206"/>
    <w:multiLevelType w:val="hybridMultilevel"/>
    <w:tmpl w:val="6816A8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5A"/>
    <w:rsid w:val="00011229"/>
    <w:rsid w:val="000301E4"/>
    <w:rsid w:val="00125832"/>
    <w:rsid w:val="001415B0"/>
    <w:rsid w:val="00164915"/>
    <w:rsid w:val="00170218"/>
    <w:rsid w:val="0022792D"/>
    <w:rsid w:val="002B178F"/>
    <w:rsid w:val="002F11F2"/>
    <w:rsid w:val="00304C82"/>
    <w:rsid w:val="00326F52"/>
    <w:rsid w:val="0038721C"/>
    <w:rsid w:val="0039048F"/>
    <w:rsid w:val="003A499F"/>
    <w:rsid w:val="003B4DCA"/>
    <w:rsid w:val="00423E82"/>
    <w:rsid w:val="00443F73"/>
    <w:rsid w:val="00454B3E"/>
    <w:rsid w:val="004713F5"/>
    <w:rsid w:val="004B14C6"/>
    <w:rsid w:val="004C5DC6"/>
    <w:rsid w:val="00514764"/>
    <w:rsid w:val="0052696B"/>
    <w:rsid w:val="005948B2"/>
    <w:rsid w:val="00634B27"/>
    <w:rsid w:val="006363F6"/>
    <w:rsid w:val="00653641"/>
    <w:rsid w:val="00657EC8"/>
    <w:rsid w:val="0075214F"/>
    <w:rsid w:val="00832E61"/>
    <w:rsid w:val="008478FA"/>
    <w:rsid w:val="00862521"/>
    <w:rsid w:val="008915C4"/>
    <w:rsid w:val="00892591"/>
    <w:rsid w:val="008D7CAD"/>
    <w:rsid w:val="008E7EF4"/>
    <w:rsid w:val="00980608"/>
    <w:rsid w:val="009B4736"/>
    <w:rsid w:val="00A44573"/>
    <w:rsid w:val="00A92F96"/>
    <w:rsid w:val="00AE48EC"/>
    <w:rsid w:val="00B13ACD"/>
    <w:rsid w:val="00B21DEE"/>
    <w:rsid w:val="00B706D2"/>
    <w:rsid w:val="00B90B0E"/>
    <w:rsid w:val="00C015E8"/>
    <w:rsid w:val="00CE0618"/>
    <w:rsid w:val="00CF0B6E"/>
    <w:rsid w:val="00D06005"/>
    <w:rsid w:val="00D3553B"/>
    <w:rsid w:val="00D40AD0"/>
    <w:rsid w:val="00D55AE0"/>
    <w:rsid w:val="00DD0E3E"/>
    <w:rsid w:val="00EB595A"/>
    <w:rsid w:val="00EF093C"/>
    <w:rsid w:val="00EF6F56"/>
    <w:rsid w:val="00F26BCF"/>
    <w:rsid w:val="00F27FC9"/>
    <w:rsid w:val="00F856E1"/>
    <w:rsid w:val="00F90675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4E8538"/>
  <w15:docId w15:val="{51F1C99B-A72B-8843-B6B6-C6148C4C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55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B6E"/>
  </w:style>
  <w:style w:type="paragraph" w:styleId="Fuzeile">
    <w:name w:val="footer"/>
    <w:basedOn w:val="Standard"/>
    <w:link w:val="FuzeileZchn"/>
    <w:uiPriority w:val="99"/>
    <w:unhideWhenUsed/>
    <w:rsid w:val="00CF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ni/Desktop/Einwilligungserkla&#776;rung%20fu&#776;r%20ein%20Pierci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FC6946-6D78-EC40-8B3D-06F7419E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Einwilligungserklärung für ein Piercing.dotx</Template>
  <TotalTime>0</TotalTime>
  <Pages>1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Fausch</dc:creator>
  <cp:keywords/>
  <dc:description/>
  <cp:lastModifiedBy>Monika Fausch</cp:lastModifiedBy>
  <cp:revision>4</cp:revision>
  <cp:lastPrinted>2023-07-02T08:39:00Z</cp:lastPrinted>
  <dcterms:created xsi:type="dcterms:W3CDTF">2022-05-10T05:34:00Z</dcterms:created>
  <dcterms:modified xsi:type="dcterms:W3CDTF">2023-07-02T17:08:00Z</dcterms:modified>
  <cp:category/>
</cp:coreProperties>
</file>